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127500" cy="48069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0" cy="480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EC1621" w:rsidRDefault="00EC1621" w:rsidP="005C61E4">
            <w:pPr>
              <w:pStyle w:val="Date"/>
              <w:rPr>
                <w:sz w:val="76"/>
                <w:szCs w:val="76"/>
              </w:rPr>
            </w:pPr>
            <w:r w:rsidRPr="00EC1621">
              <w:rPr>
                <w:sz w:val="76"/>
                <w:szCs w:val="76"/>
              </w:rPr>
              <w:t>Your Are Cordially Invited</w:t>
            </w:r>
          </w:p>
          <w:p w:rsidR="00EC1621" w:rsidRDefault="00EC1621" w:rsidP="005C61E4">
            <w:pPr>
              <w:pStyle w:val="Title"/>
              <w:rPr>
                <w:rStyle w:val="lrzxr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t>Healthy Smiles</w:t>
            </w:r>
          </w:p>
          <w:p w:rsidR="005C61E4" w:rsidRPr="00AA4794" w:rsidRDefault="00EC1621" w:rsidP="005C61E4">
            <w:pPr>
              <w:pStyle w:val="Title"/>
            </w:pPr>
            <w:r>
              <w:t>Program</w:t>
            </w:r>
          </w:p>
          <w:p w:rsidR="005C61E4" w:rsidRPr="00AA4794" w:rsidRDefault="00EC1621" w:rsidP="005C61E4">
            <w:pPr>
              <w:pStyle w:val="Heading1"/>
              <w:outlineLvl w:val="0"/>
            </w:pPr>
            <w:r>
              <w:t>At Home Dental Care Program</w:t>
            </w:r>
          </w:p>
          <w:sdt>
            <w:sdtPr>
              <w:alias w:val="Enter body text:"/>
              <w:tag w:val="Enter body text:"/>
              <w:id w:val="320469029"/>
              <w:placeholder>
                <w:docPart w:val="2BC26244CB5E4DB0AC83E8ADEB78C4A4"/>
              </w:placeholder>
              <w:temporary/>
              <w:showingPlcHdr/>
              <w15:appearance w15:val="hidden"/>
              <w:text/>
            </w:sdtPr>
            <w:sdtEndPr/>
            <w:sdtContent>
              <w:p w:rsidR="005C61E4" w:rsidRPr="00AA4794" w:rsidRDefault="005C61E4" w:rsidP="005C61E4">
                <w:pPr>
                  <w:spacing w:after="160" w:line="312" w:lineRule="auto"/>
                </w:pPr>
                <w:r w:rsidRPr="00AA4794">
                  <w:t>To get started right away, just tap any placeholder text (such as this) and start typing to replace it with your own. Want to insert a picture from your files or add a shape, text box, or table? You got it! On the Insert tab of the ribbon, just click the option you need.</w:t>
                </w:r>
              </w:p>
            </w:sdtContent>
          </w:sdt>
          <w:p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AA4794" w:rsidRDefault="00EC1621" w:rsidP="00EC1621">
            <w:pPr>
              <w:pStyle w:val="Heading2"/>
              <w:shd w:val="clear" w:color="auto" w:fill="00B0F0"/>
              <w:outlineLvl w:val="1"/>
            </w:pPr>
            <w:r>
              <w:t>Healthy Smiles Program</w:t>
            </w:r>
          </w:p>
          <w:p w:rsidR="005C61E4" w:rsidRPr="00AA4794" w:rsidRDefault="008868CD" w:rsidP="00EC1621">
            <w:pPr>
              <w:pStyle w:val="Heading2"/>
              <w:shd w:val="clear" w:color="auto" w:fill="00B0F0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33EAE0D1BBA04BEC93D77A4928161E7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C1621">
                  <w:rPr>
                    <w:shd w:val="clear" w:color="auto" w:fill="00B0F0"/>
                  </w:rPr>
                  <w:t>────</w:t>
                </w:r>
              </w:sdtContent>
            </w:sdt>
          </w:p>
          <w:p w:rsidR="00EC1621" w:rsidRDefault="00EC1621" w:rsidP="00EC1621">
            <w:pPr>
              <w:pStyle w:val="Heading2"/>
              <w:shd w:val="clear" w:color="auto" w:fill="00B0F0"/>
              <w:outlineLvl w:val="1"/>
            </w:pPr>
            <w:r>
              <w:t>Learn Directly From the Experts</w:t>
            </w:r>
          </w:p>
          <w:p w:rsidR="005C61E4" w:rsidRPr="00AA4794" w:rsidRDefault="008868CD" w:rsidP="00EC1621">
            <w:pPr>
              <w:pStyle w:val="Heading2"/>
              <w:shd w:val="clear" w:color="auto" w:fill="00B0F0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3F50C6188A294DC18656EC7AA480924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C1621">
                  <w:rPr>
                    <w:shd w:val="clear" w:color="auto" w:fill="00B0F0"/>
                  </w:rPr>
                  <w:t>────</w:t>
                </w:r>
              </w:sdtContent>
            </w:sdt>
          </w:p>
          <w:p w:rsidR="005C61E4" w:rsidRPr="00AA4794" w:rsidRDefault="00EC1621" w:rsidP="00EC1621">
            <w:pPr>
              <w:pStyle w:val="Heading2"/>
              <w:shd w:val="clear" w:color="auto" w:fill="00B0F0"/>
              <w:outlineLvl w:val="1"/>
            </w:pPr>
            <w:r w:rsidRPr="00476B12">
              <w:t>Easy to Follow Home Care Instructions</w:t>
            </w:r>
          </w:p>
          <w:p w:rsidR="005C61E4" w:rsidRPr="00AA4794" w:rsidRDefault="008868CD" w:rsidP="00EC1621">
            <w:pPr>
              <w:pStyle w:val="Heading2"/>
              <w:shd w:val="clear" w:color="auto" w:fill="00B0F0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AFA49B9A1D2F4D8A87850A75CD3B5E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C1621">
                  <w:rPr>
                    <w:shd w:val="clear" w:color="auto" w:fill="00B0F0"/>
                  </w:rPr>
                  <w:t>────</w:t>
                </w:r>
              </w:sdtContent>
            </w:sdt>
          </w:p>
          <w:p w:rsidR="005C61E4" w:rsidRPr="00AA4794" w:rsidRDefault="00EC1621" w:rsidP="00EC1621">
            <w:pPr>
              <w:pStyle w:val="Heading2"/>
              <w:shd w:val="clear" w:color="auto" w:fill="00B0F0"/>
              <w:outlineLvl w:val="1"/>
            </w:pPr>
            <w:r>
              <w:t>Get Your Questions Answered</w:t>
            </w:r>
          </w:p>
          <w:p w:rsidR="005C61E4" w:rsidRPr="00AA4794" w:rsidRDefault="008868CD" w:rsidP="00EC1621">
            <w:pPr>
              <w:pStyle w:val="Heading2"/>
              <w:shd w:val="clear" w:color="auto" w:fill="00B0F0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8A45AD6D290C42DB86D2F4EB1A73339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C1621">
                  <w:rPr>
                    <w:shd w:val="clear" w:color="auto" w:fill="00B0F0"/>
                  </w:rPr>
                  <w:t>────</w:t>
                </w:r>
              </w:sdtContent>
            </w:sdt>
          </w:p>
          <w:p w:rsidR="00AA4794" w:rsidRPr="00AA4794" w:rsidRDefault="00EC1621" w:rsidP="00EC1621">
            <w:pPr>
              <w:pStyle w:val="Heading2"/>
              <w:shd w:val="clear" w:color="auto" w:fill="00B0F0"/>
              <w:outlineLvl w:val="1"/>
            </w:pPr>
            <w:bookmarkStart w:id="0" w:name="_Click_Here_to"/>
            <w:bookmarkEnd w:id="0"/>
            <w:r>
              <w:t xml:space="preserve">Click Here to Enroll </w:t>
            </w:r>
            <w:hyperlink r:id="rId9" w:history="1">
              <w:r w:rsidRPr="00EC1621">
                <w:rPr>
                  <w:rStyle w:val="Hyperlink"/>
                  <w:bCs w:val="0"/>
                </w:rPr>
                <w:t>NO</w:t>
              </w:r>
              <w:bookmarkStart w:id="1" w:name="_GoBack"/>
              <w:bookmarkEnd w:id="1"/>
              <w:r w:rsidRPr="00EC1621">
                <w:rPr>
                  <w:rStyle w:val="Hyperlink"/>
                  <w:bCs w:val="0"/>
                </w:rPr>
                <w:t>W</w:t>
              </w:r>
            </w:hyperlink>
          </w:p>
          <w:p w:rsidR="005C61E4" w:rsidRPr="00AA4794" w:rsidRDefault="00EC1621" w:rsidP="005C61E4">
            <w:pPr>
              <w:pStyle w:val="Heading3"/>
              <w:outlineLvl w:val="2"/>
            </w:pPr>
            <w:r>
              <w:t>United Cerebral Palsy Foundation</w:t>
            </w:r>
          </w:p>
          <w:p w:rsidR="005C61E4" w:rsidRPr="00AA4794" w:rsidRDefault="008868CD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CEB777041491446F8B97B4339349E003"/>
                </w:placeholder>
                <w15:appearance w15:val="hidden"/>
                <w:text w:multiLine="1"/>
              </w:sdtPr>
              <w:sdtEndPr/>
              <w:sdtContent>
                <w:r w:rsidR="00EC1621">
                  <w:t>2200 Veterans Blvd. #103</w:t>
                </w:r>
                <w:r w:rsidR="00EC1621">
                  <w:br/>
                  <w:t>Kenner, LA  70062</w:t>
                </w:r>
              </w:sdtContent>
            </w:sdt>
          </w:p>
          <w:p w:rsidR="005C61E4" w:rsidRPr="00AA4794" w:rsidRDefault="00EC1621" w:rsidP="00AA4794">
            <w:pPr>
              <w:pStyle w:val="ContactInfo"/>
              <w:spacing w:line="312" w:lineRule="auto"/>
            </w:pPr>
            <w:r>
              <w:t>504-461-4266</w:t>
            </w:r>
          </w:p>
          <w:p w:rsidR="005C61E4" w:rsidRPr="00AA4794" w:rsidRDefault="00EC1621" w:rsidP="00AA4794">
            <w:pPr>
              <w:pStyle w:val="ContactInfo"/>
              <w:spacing w:line="312" w:lineRule="auto"/>
            </w:pPr>
            <w:r>
              <w:t>www.ucphealthysmiles.org</w:t>
            </w:r>
          </w:p>
          <w:p w:rsidR="005C61E4" w:rsidRPr="00AA4794" w:rsidRDefault="00EC1621" w:rsidP="00EC1621">
            <w:pPr>
              <w:pStyle w:val="ContactInfo"/>
              <w:spacing w:line="312" w:lineRule="auto"/>
            </w:pPr>
            <w:r>
              <w:t>New content weekly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CD" w:rsidRDefault="008868CD" w:rsidP="005F5D5F">
      <w:pPr>
        <w:spacing w:after="0" w:line="240" w:lineRule="auto"/>
      </w:pPr>
      <w:r>
        <w:separator/>
      </w:r>
    </w:p>
  </w:endnote>
  <w:endnote w:type="continuationSeparator" w:id="0">
    <w:p w:rsidR="008868CD" w:rsidRDefault="008868C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CD" w:rsidRDefault="008868CD" w:rsidP="005F5D5F">
      <w:pPr>
        <w:spacing w:after="0" w:line="240" w:lineRule="auto"/>
      </w:pPr>
      <w:r>
        <w:separator/>
      </w:r>
    </w:p>
  </w:footnote>
  <w:footnote w:type="continuationSeparator" w:id="0">
    <w:p w:rsidR="008868CD" w:rsidRDefault="008868C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21"/>
    <w:rsid w:val="000168C0"/>
    <w:rsid w:val="000427C6"/>
    <w:rsid w:val="00076F31"/>
    <w:rsid w:val="000B4C91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868CD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621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4FA1AD61-CDE1-41DC-A9E1-3E68849A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w8qarf">
    <w:name w:val="w8qarf"/>
    <w:basedOn w:val="DefaultParagraphFont"/>
    <w:rsid w:val="00EC1621"/>
  </w:style>
  <w:style w:type="character" w:customStyle="1" w:styleId="lrzxr">
    <w:name w:val="lrzxr"/>
    <w:basedOn w:val="DefaultParagraphFont"/>
    <w:rsid w:val="00EC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Phealthysmil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on45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26244CB5E4DB0AC83E8ADEB78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52FE-4C66-4952-A6C4-8EF29F8A1638}"/>
      </w:docPartPr>
      <w:docPartBody>
        <w:p w:rsidR="00000000" w:rsidRDefault="00CB1D49">
          <w:pPr>
            <w:pStyle w:val="2BC26244CB5E4DB0AC83E8ADEB78C4A4"/>
          </w:pPr>
          <w:r w:rsidRPr="00AA4794">
            <w:t>To get started right away, just tap any placeholder text (such as this) and start typing to replace it with your own. Want to insert a picture from your files or add a shape, text box, or table? You got it! On the Insert tab of the ribb</w:t>
          </w:r>
          <w:r w:rsidRPr="00AA4794">
            <w:t>on, just click the option you need.</w:t>
          </w:r>
        </w:p>
      </w:docPartBody>
    </w:docPart>
    <w:docPart>
      <w:docPartPr>
        <w:name w:val="33EAE0D1BBA04BEC93D77A4928161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8DA1-5F8C-4861-BD86-C24512B89C07}"/>
      </w:docPartPr>
      <w:docPartBody>
        <w:p w:rsidR="00000000" w:rsidRDefault="00CB1D49">
          <w:pPr>
            <w:pStyle w:val="33EAE0D1BBA04BEC93D77A4928161E78"/>
          </w:pPr>
          <w:r w:rsidRPr="00AA4794">
            <w:t>────</w:t>
          </w:r>
        </w:p>
      </w:docPartBody>
    </w:docPart>
    <w:docPart>
      <w:docPartPr>
        <w:name w:val="3F50C6188A294DC18656EC7AA4809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B86D8-58CA-4E49-B937-F6945F84B873}"/>
      </w:docPartPr>
      <w:docPartBody>
        <w:p w:rsidR="00000000" w:rsidRDefault="00CB1D49">
          <w:pPr>
            <w:pStyle w:val="3F50C6188A294DC18656EC7AA4809246"/>
          </w:pPr>
          <w:r w:rsidRPr="00AA4794">
            <w:t>────</w:t>
          </w:r>
        </w:p>
      </w:docPartBody>
    </w:docPart>
    <w:docPart>
      <w:docPartPr>
        <w:name w:val="AFA49B9A1D2F4D8A87850A75CD3B5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E8DD-7CF8-415F-B877-6268EADC4A46}"/>
      </w:docPartPr>
      <w:docPartBody>
        <w:p w:rsidR="00000000" w:rsidRDefault="00CB1D49">
          <w:pPr>
            <w:pStyle w:val="AFA49B9A1D2F4D8A87850A75CD3B5ED6"/>
          </w:pPr>
          <w:r w:rsidRPr="00AA4794">
            <w:t>────</w:t>
          </w:r>
        </w:p>
      </w:docPartBody>
    </w:docPart>
    <w:docPart>
      <w:docPartPr>
        <w:name w:val="8A45AD6D290C42DB86D2F4EB1A733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DA03-3056-4497-A3F7-27B43A69082E}"/>
      </w:docPartPr>
      <w:docPartBody>
        <w:p w:rsidR="00000000" w:rsidRDefault="00CB1D49">
          <w:pPr>
            <w:pStyle w:val="8A45AD6D290C42DB86D2F4EB1A733398"/>
          </w:pPr>
          <w:r w:rsidRPr="00AA4794">
            <w:t>────</w:t>
          </w:r>
        </w:p>
      </w:docPartBody>
    </w:docPart>
    <w:docPart>
      <w:docPartPr>
        <w:name w:val="CEB777041491446F8B97B4339349E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6B46-653B-4A93-A489-67FA5A032291}"/>
      </w:docPartPr>
      <w:docPartBody>
        <w:p w:rsidR="00000000" w:rsidRDefault="00CB1D49">
          <w:pPr>
            <w:pStyle w:val="CEB777041491446F8B97B4339349E003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49"/>
    <w:rsid w:val="00C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9677B7209945DA845C8BEEF2B31C15">
    <w:name w:val="259677B7209945DA845C8BEEF2B31C15"/>
  </w:style>
  <w:style w:type="paragraph" w:customStyle="1" w:styleId="08AA61ABA59243EDA90CE7DEA2009734">
    <w:name w:val="08AA61ABA59243EDA90CE7DEA2009734"/>
  </w:style>
  <w:style w:type="paragraph" w:customStyle="1" w:styleId="1D49244FD2244A158E10029FDEF84BD5">
    <w:name w:val="1D49244FD2244A158E10029FDEF84BD5"/>
  </w:style>
  <w:style w:type="paragraph" w:customStyle="1" w:styleId="2BC26244CB5E4DB0AC83E8ADEB78C4A4">
    <w:name w:val="2BC26244CB5E4DB0AC83E8ADEB78C4A4"/>
  </w:style>
  <w:style w:type="paragraph" w:customStyle="1" w:styleId="054347FF7EB747A18F1E9F418465A4D0">
    <w:name w:val="054347FF7EB747A18F1E9F418465A4D0"/>
  </w:style>
  <w:style w:type="paragraph" w:customStyle="1" w:styleId="33EAE0D1BBA04BEC93D77A4928161E78">
    <w:name w:val="33EAE0D1BBA04BEC93D77A4928161E78"/>
  </w:style>
  <w:style w:type="paragraph" w:customStyle="1" w:styleId="A9D7B41DDE744CF9889CA0ED7E334FD7">
    <w:name w:val="A9D7B41DDE744CF9889CA0ED7E334FD7"/>
  </w:style>
  <w:style w:type="paragraph" w:customStyle="1" w:styleId="3F50C6188A294DC18656EC7AA4809246">
    <w:name w:val="3F50C6188A294DC18656EC7AA4809246"/>
  </w:style>
  <w:style w:type="paragraph" w:customStyle="1" w:styleId="50B37B80B43845F09A0315A9B62DEC75">
    <w:name w:val="50B37B80B43845F09A0315A9B62DEC75"/>
  </w:style>
  <w:style w:type="paragraph" w:customStyle="1" w:styleId="AFA49B9A1D2F4D8A87850A75CD3B5ED6">
    <w:name w:val="AFA49B9A1D2F4D8A87850A75CD3B5ED6"/>
  </w:style>
  <w:style w:type="paragraph" w:customStyle="1" w:styleId="4BBB7064130349B18DAB482E6A57647B">
    <w:name w:val="4BBB7064130349B18DAB482E6A57647B"/>
  </w:style>
  <w:style w:type="paragraph" w:customStyle="1" w:styleId="8A45AD6D290C42DB86D2F4EB1A733398">
    <w:name w:val="8A45AD6D290C42DB86D2F4EB1A733398"/>
  </w:style>
  <w:style w:type="paragraph" w:customStyle="1" w:styleId="B863BADACA6B4CB099143B61BF559A9D">
    <w:name w:val="B863BADACA6B4CB099143B61BF559A9D"/>
  </w:style>
  <w:style w:type="paragraph" w:customStyle="1" w:styleId="6B0A8298F57E421CB9BB62122E1623A5">
    <w:name w:val="6B0A8298F57E421CB9BB62122E1623A5"/>
  </w:style>
  <w:style w:type="paragraph" w:customStyle="1" w:styleId="CEB777041491446F8B97B4339349E003">
    <w:name w:val="CEB777041491446F8B97B4339349E003"/>
  </w:style>
  <w:style w:type="paragraph" w:customStyle="1" w:styleId="306DD4C3A2444534A4210CB56938A169">
    <w:name w:val="306DD4C3A2444534A4210CB56938A169"/>
  </w:style>
  <w:style w:type="paragraph" w:customStyle="1" w:styleId="3B080EF6302E4830AC1A1029748C4E9C">
    <w:name w:val="3B080EF6302E4830AC1A1029748C4E9C"/>
  </w:style>
  <w:style w:type="paragraph" w:customStyle="1" w:styleId="C9D95AC8B88A421DB4C30EC90DE05CB0">
    <w:name w:val="C9D95AC8B88A421DB4C30EC90DE05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Serena C.</dc:creator>
  <cp:keywords/>
  <dc:description/>
  <cp:lastModifiedBy>Jones, Serena C.</cp:lastModifiedBy>
  <cp:revision>1</cp:revision>
  <dcterms:created xsi:type="dcterms:W3CDTF">2020-08-16T15:21:00Z</dcterms:created>
  <dcterms:modified xsi:type="dcterms:W3CDTF">2020-08-16T15:34:00Z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